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40" w:rsidRPr="00D23EB8" w:rsidRDefault="008D2640" w:rsidP="009002B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C6749B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6pt;height:64.2pt;visibility:visible">
            <v:imagedata r:id="rId5" o:title=""/>
          </v:shape>
        </w:pict>
      </w:r>
    </w:p>
    <w:p w:rsidR="008D2640" w:rsidRPr="00D23EB8" w:rsidRDefault="008D2640" w:rsidP="009002B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23EB8">
        <w:rPr>
          <w:b/>
          <w:bCs/>
          <w:sz w:val="27"/>
          <w:szCs w:val="27"/>
        </w:rPr>
        <w:t>Российская Федерация</w:t>
      </w:r>
    </w:p>
    <w:p w:rsidR="008D2640" w:rsidRPr="00D23EB8" w:rsidRDefault="008D2640" w:rsidP="009002B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23EB8">
        <w:rPr>
          <w:b/>
          <w:bCs/>
          <w:sz w:val="27"/>
          <w:szCs w:val="27"/>
        </w:rPr>
        <w:t>Иркутская область</w:t>
      </w:r>
    </w:p>
    <w:p w:rsidR="008D2640" w:rsidRPr="00D23EB8" w:rsidRDefault="008D2640" w:rsidP="009002B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23EB8">
        <w:rPr>
          <w:b/>
          <w:bCs/>
          <w:sz w:val="27"/>
          <w:szCs w:val="27"/>
        </w:rPr>
        <w:t xml:space="preserve">Администрация  </w:t>
      </w:r>
    </w:p>
    <w:p w:rsidR="008D2640" w:rsidRPr="00D23EB8" w:rsidRDefault="008D2640" w:rsidP="009002B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23EB8">
        <w:rPr>
          <w:b/>
          <w:bCs/>
          <w:sz w:val="27"/>
          <w:szCs w:val="27"/>
        </w:rPr>
        <w:t xml:space="preserve">Муниципального района </w:t>
      </w:r>
    </w:p>
    <w:p w:rsidR="008D2640" w:rsidRPr="00D23EB8" w:rsidRDefault="008D2640" w:rsidP="009002B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23EB8">
        <w:rPr>
          <w:b/>
          <w:bCs/>
          <w:sz w:val="27"/>
          <w:szCs w:val="27"/>
        </w:rPr>
        <w:t>Усольского районного муниципального образования</w:t>
      </w:r>
    </w:p>
    <w:p w:rsidR="008D2640" w:rsidRPr="00D23EB8" w:rsidRDefault="008D2640" w:rsidP="009002BB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D2640" w:rsidRDefault="008D2640" w:rsidP="009002B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23EB8">
        <w:rPr>
          <w:b/>
          <w:bCs/>
          <w:sz w:val="27"/>
          <w:szCs w:val="27"/>
        </w:rPr>
        <w:t>ПОСТАНОВЛЕНИЕ</w:t>
      </w:r>
    </w:p>
    <w:p w:rsidR="008D2640" w:rsidRPr="00D23EB8" w:rsidRDefault="008D2640" w:rsidP="009002B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23EB8">
        <w:rPr>
          <w:b/>
          <w:bCs/>
          <w:sz w:val="27"/>
          <w:szCs w:val="27"/>
        </w:rPr>
        <w:t xml:space="preserve"> </w:t>
      </w:r>
    </w:p>
    <w:p w:rsidR="008D2640" w:rsidRPr="00D23EB8" w:rsidRDefault="008D2640" w:rsidP="00914F1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EB8">
        <w:rPr>
          <w:sz w:val="27"/>
          <w:szCs w:val="27"/>
        </w:rPr>
        <w:t>От</w:t>
      </w:r>
      <w:r>
        <w:rPr>
          <w:sz w:val="27"/>
          <w:szCs w:val="27"/>
        </w:rPr>
        <w:t xml:space="preserve"> 25.11.</w:t>
      </w:r>
      <w:r w:rsidRPr="00D23EB8">
        <w:rPr>
          <w:sz w:val="27"/>
          <w:szCs w:val="27"/>
        </w:rPr>
        <w:t>2019г.</w:t>
      </w:r>
      <w:r w:rsidRPr="00D23EB8">
        <w:rPr>
          <w:sz w:val="27"/>
          <w:szCs w:val="27"/>
        </w:rPr>
        <w:tab/>
      </w:r>
      <w:r w:rsidRPr="00D23EB8">
        <w:rPr>
          <w:sz w:val="27"/>
          <w:szCs w:val="27"/>
        </w:rPr>
        <w:tab/>
      </w:r>
      <w:r w:rsidRPr="00D23EB8">
        <w:rPr>
          <w:sz w:val="27"/>
          <w:szCs w:val="27"/>
        </w:rPr>
        <w:tab/>
      </w:r>
      <w:r w:rsidRPr="00D23EB8">
        <w:rPr>
          <w:sz w:val="27"/>
          <w:szCs w:val="27"/>
        </w:rPr>
        <w:tab/>
      </w:r>
      <w:r w:rsidRPr="00D23EB8">
        <w:rPr>
          <w:sz w:val="27"/>
          <w:szCs w:val="27"/>
        </w:rPr>
        <w:tab/>
      </w:r>
      <w:r w:rsidRPr="00D23EB8">
        <w:rPr>
          <w:sz w:val="27"/>
          <w:szCs w:val="27"/>
        </w:rPr>
        <w:tab/>
      </w:r>
      <w:r w:rsidRPr="00D23EB8">
        <w:rPr>
          <w:sz w:val="27"/>
          <w:szCs w:val="27"/>
        </w:rPr>
        <w:tab/>
      </w:r>
      <w:r w:rsidRPr="00D23EB8">
        <w:rPr>
          <w:sz w:val="27"/>
          <w:szCs w:val="27"/>
        </w:rPr>
        <w:tab/>
        <w:t>№</w:t>
      </w:r>
      <w:r>
        <w:rPr>
          <w:sz w:val="27"/>
          <w:szCs w:val="27"/>
        </w:rPr>
        <w:t>1150</w:t>
      </w:r>
    </w:p>
    <w:p w:rsidR="008D2640" w:rsidRPr="00D23EB8" w:rsidRDefault="008D2640" w:rsidP="009002B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EB8">
        <w:rPr>
          <w:sz w:val="27"/>
          <w:szCs w:val="27"/>
        </w:rPr>
        <w:t>р.п.</w:t>
      </w:r>
      <w:r>
        <w:rPr>
          <w:sz w:val="27"/>
          <w:szCs w:val="27"/>
        </w:rPr>
        <w:t xml:space="preserve"> </w:t>
      </w:r>
      <w:r w:rsidRPr="00D23EB8">
        <w:rPr>
          <w:sz w:val="27"/>
          <w:szCs w:val="27"/>
        </w:rPr>
        <w:t>Белореченский</w:t>
      </w:r>
    </w:p>
    <w:p w:rsidR="008D2640" w:rsidRPr="00D23EB8" w:rsidRDefault="008D2640" w:rsidP="009002B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D2640" w:rsidRPr="00D23EB8" w:rsidRDefault="008D2640" w:rsidP="000D5CC0">
      <w:pPr>
        <w:jc w:val="center"/>
        <w:rPr>
          <w:b/>
          <w:sz w:val="27"/>
          <w:szCs w:val="27"/>
        </w:rPr>
      </w:pPr>
      <w:r w:rsidRPr="00D23EB8">
        <w:rPr>
          <w:b/>
          <w:sz w:val="27"/>
          <w:szCs w:val="27"/>
        </w:rPr>
        <w:t>Об определении уполномоченн</w:t>
      </w:r>
      <w:r>
        <w:rPr>
          <w:b/>
          <w:sz w:val="27"/>
          <w:szCs w:val="27"/>
        </w:rPr>
        <w:t>ого</w:t>
      </w:r>
      <w:r w:rsidRPr="00D23EB8">
        <w:rPr>
          <w:b/>
          <w:sz w:val="27"/>
          <w:szCs w:val="27"/>
        </w:rPr>
        <w:t xml:space="preserve"> лиц</w:t>
      </w:r>
      <w:r>
        <w:rPr>
          <w:b/>
          <w:sz w:val="27"/>
          <w:szCs w:val="27"/>
        </w:rPr>
        <w:t>а</w:t>
      </w:r>
    </w:p>
    <w:p w:rsidR="008D2640" w:rsidRPr="00D23EB8" w:rsidRDefault="008D2640" w:rsidP="00BE48F1">
      <w:pPr>
        <w:ind w:firstLine="708"/>
        <w:jc w:val="both"/>
        <w:rPr>
          <w:sz w:val="27"/>
          <w:szCs w:val="27"/>
        </w:rPr>
      </w:pPr>
    </w:p>
    <w:p w:rsidR="008D2640" w:rsidRPr="00D23EB8" w:rsidRDefault="008D2640" w:rsidP="00BE48F1">
      <w:pPr>
        <w:ind w:firstLine="708"/>
        <w:jc w:val="both"/>
        <w:rPr>
          <w:sz w:val="27"/>
          <w:szCs w:val="27"/>
        </w:rPr>
      </w:pPr>
      <w:r w:rsidRPr="00D23EB8">
        <w:rPr>
          <w:sz w:val="27"/>
          <w:szCs w:val="27"/>
        </w:rPr>
        <w:t xml:space="preserve">В соответствии </w:t>
      </w:r>
      <w:r>
        <w:rPr>
          <w:sz w:val="27"/>
          <w:szCs w:val="27"/>
        </w:rPr>
        <w:t xml:space="preserve"> </w:t>
      </w:r>
      <w:r w:rsidRPr="00D23EB8">
        <w:rPr>
          <w:sz w:val="27"/>
          <w:szCs w:val="27"/>
        </w:rPr>
        <w:t>с</w:t>
      </w:r>
      <w:r>
        <w:rPr>
          <w:sz w:val="27"/>
          <w:szCs w:val="27"/>
        </w:rPr>
        <w:t xml:space="preserve"> </w:t>
      </w:r>
      <w:r w:rsidRPr="00D23EB8">
        <w:rPr>
          <w:sz w:val="27"/>
          <w:szCs w:val="27"/>
        </w:rPr>
        <w:t>Законом Иркутской области от 31.05.2019г. № 42-ОЗ «О внесении изменений в отдельные законы Иркутской области», протокол</w:t>
      </w:r>
      <w:r>
        <w:rPr>
          <w:sz w:val="27"/>
          <w:szCs w:val="27"/>
        </w:rPr>
        <w:t xml:space="preserve">ом </w:t>
      </w:r>
      <w:r w:rsidRPr="00D23EB8">
        <w:rPr>
          <w:sz w:val="27"/>
          <w:szCs w:val="27"/>
        </w:rPr>
        <w:t>заседани</w:t>
      </w:r>
      <w:r>
        <w:rPr>
          <w:sz w:val="27"/>
          <w:szCs w:val="27"/>
        </w:rPr>
        <w:t>я</w:t>
      </w:r>
      <w:r w:rsidRPr="00D23EB8">
        <w:rPr>
          <w:sz w:val="27"/>
          <w:szCs w:val="27"/>
        </w:rPr>
        <w:t xml:space="preserve"> административн</w:t>
      </w:r>
      <w:r>
        <w:rPr>
          <w:sz w:val="27"/>
          <w:szCs w:val="27"/>
        </w:rPr>
        <w:t xml:space="preserve">ой </w:t>
      </w:r>
      <w:r w:rsidRPr="00D23EB8">
        <w:rPr>
          <w:sz w:val="27"/>
          <w:szCs w:val="27"/>
        </w:rPr>
        <w:t>комисси</w:t>
      </w:r>
      <w:r>
        <w:rPr>
          <w:sz w:val="27"/>
          <w:szCs w:val="27"/>
        </w:rPr>
        <w:t>и</w:t>
      </w:r>
      <w:r w:rsidRPr="00D23EB8">
        <w:rPr>
          <w:sz w:val="27"/>
          <w:szCs w:val="27"/>
        </w:rPr>
        <w:t xml:space="preserve"> муниципального района Усольского районного муниципального образования от 13.11.2019г.№21, руководствуясьст.22, 46 Устава Усольского районного муниципального образования, администрация муниципального района Усольского районного муниципального образования</w:t>
      </w:r>
    </w:p>
    <w:p w:rsidR="008D2640" w:rsidRPr="00D23EB8" w:rsidRDefault="008D2640" w:rsidP="00BE48F1">
      <w:pPr>
        <w:rPr>
          <w:sz w:val="27"/>
          <w:szCs w:val="27"/>
        </w:rPr>
      </w:pPr>
      <w:r w:rsidRPr="00D23EB8">
        <w:rPr>
          <w:sz w:val="27"/>
          <w:szCs w:val="27"/>
        </w:rPr>
        <w:t>ПОСТАНОВЛЯЕТ:</w:t>
      </w:r>
    </w:p>
    <w:p w:rsidR="008D2640" w:rsidRPr="00D23EB8" w:rsidRDefault="008D2640" w:rsidP="00914F1E">
      <w:pPr>
        <w:ind w:firstLine="540"/>
        <w:jc w:val="both"/>
        <w:rPr>
          <w:sz w:val="27"/>
          <w:szCs w:val="27"/>
        </w:rPr>
      </w:pPr>
      <w:r w:rsidRPr="00D23EB8">
        <w:rPr>
          <w:sz w:val="27"/>
          <w:szCs w:val="27"/>
        </w:rPr>
        <w:t>1.Определить уполномоченн</w:t>
      </w:r>
      <w:r>
        <w:rPr>
          <w:sz w:val="27"/>
          <w:szCs w:val="27"/>
        </w:rPr>
        <w:t xml:space="preserve">ым </w:t>
      </w:r>
      <w:r w:rsidRPr="00D23EB8">
        <w:rPr>
          <w:sz w:val="27"/>
          <w:szCs w:val="27"/>
        </w:rPr>
        <w:t>лиц</w:t>
      </w:r>
      <w:r>
        <w:rPr>
          <w:sz w:val="27"/>
          <w:szCs w:val="27"/>
        </w:rPr>
        <w:t>ом</w:t>
      </w:r>
      <w:r w:rsidRPr="00D23EB8">
        <w:rPr>
          <w:sz w:val="27"/>
          <w:szCs w:val="27"/>
        </w:rPr>
        <w:t xml:space="preserve"> по составлению протоколов об административных правонарушениях, предусмотренных ч. 1 ст. 20.25 Кодекса Российской Федерации об административных правонарушениях и ст.ст. 5, 6 Закона Иркутской области от 09.12.2009г. № 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области"</w:t>
      </w:r>
      <w:r>
        <w:rPr>
          <w:sz w:val="27"/>
          <w:szCs w:val="27"/>
        </w:rPr>
        <w:t xml:space="preserve"> </w:t>
      </w:r>
      <w:r w:rsidRPr="00D23EB8">
        <w:rPr>
          <w:sz w:val="27"/>
          <w:szCs w:val="27"/>
        </w:rPr>
        <w:t>Трайдарайте Ирину Витасовну, консультанта - ответственного секретаря административной комиссии</w:t>
      </w:r>
      <w:r>
        <w:rPr>
          <w:sz w:val="27"/>
          <w:szCs w:val="27"/>
        </w:rPr>
        <w:t xml:space="preserve"> №2</w:t>
      </w:r>
      <w:r w:rsidRPr="00D23EB8">
        <w:rPr>
          <w:sz w:val="27"/>
          <w:szCs w:val="27"/>
        </w:rPr>
        <w:t xml:space="preserve"> отдела по правовой, кадровой работе и муниципальной службе. </w:t>
      </w:r>
    </w:p>
    <w:p w:rsidR="008D2640" w:rsidRPr="00D23EB8" w:rsidRDefault="008D2640" w:rsidP="00C56E63">
      <w:pPr>
        <w:suppressAutoHyphens/>
        <w:ind w:firstLine="567"/>
        <w:jc w:val="both"/>
        <w:rPr>
          <w:sz w:val="27"/>
          <w:szCs w:val="27"/>
        </w:rPr>
      </w:pPr>
      <w:r w:rsidRPr="00D23EB8">
        <w:rPr>
          <w:sz w:val="27"/>
          <w:szCs w:val="27"/>
        </w:rPr>
        <w:t>2.Отделу по организационной работе (Пономарева С.В.) опубликовать настоящее постановление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hyperlink r:id="rId6" w:history="1">
        <w:r w:rsidRPr="00D23EB8">
          <w:rPr>
            <w:rStyle w:val="Hyperlink"/>
            <w:sz w:val="27"/>
            <w:szCs w:val="27"/>
            <w:u w:val="none"/>
          </w:rPr>
          <w:t>www.usolie-raion.ru</w:t>
        </w:r>
      </w:hyperlink>
      <w:r w:rsidRPr="00D23EB8">
        <w:rPr>
          <w:sz w:val="27"/>
          <w:szCs w:val="27"/>
        </w:rPr>
        <w:t>).</w:t>
      </w:r>
    </w:p>
    <w:p w:rsidR="008D2640" w:rsidRPr="00D23EB8" w:rsidRDefault="008D2640" w:rsidP="00BE48F1">
      <w:pPr>
        <w:ind w:firstLine="360"/>
        <w:jc w:val="both"/>
        <w:rPr>
          <w:sz w:val="27"/>
          <w:szCs w:val="27"/>
        </w:rPr>
      </w:pPr>
      <w:r w:rsidRPr="00D23EB8">
        <w:rPr>
          <w:sz w:val="27"/>
          <w:szCs w:val="27"/>
        </w:rPr>
        <w:t>3.Настоящее постановление вступает в законную силу после его официального опубликования.</w:t>
      </w:r>
    </w:p>
    <w:p w:rsidR="008D2640" w:rsidRDefault="008D2640" w:rsidP="00BE48F1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8D2640" w:rsidRDefault="008D2640" w:rsidP="00BE48F1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8D2640" w:rsidRPr="00D23EB8" w:rsidRDefault="008D2640" w:rsidP="00BE48F1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23EB8">
        <w:rPr>
          <w:sz w:val="27"/>
          <w:szCs w:val="27"/>
        </w:rPr>
        <w:t>Мэр муниципального района</w:t>
      </w:r>
    </w:p>
    <w:p w:rsidR="008D2640" w:rsidRPr="00D23EB8" w:rsidRDefault="008D2640" w:rsidP="00BE48F1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23EB8">
        <w:rPr>
          <w:sz w:val="27"/>
          <w:szCs w:val="27"/>
        </w:rPr>
        <w:t xml:space="preserve">Усольского районного </w:t>
      </w:r>
    </w:p>
    <w:p w:rsidR="008D2640" w:rsidRPr="00D23EB8" w:rsidRDefault="008D2640" w:rsidP="00BE48F1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23EB8">
        <w:rPr>
          <w:sz w:val="27"/>
          <w:szCs w:val="27"/>
        </w:rPr>
        <w:t>муниципального образования</w:t>
      </w:r>
      <w:r w:rsidRPr="00D23EB8">
        <w:rPr>
          <w:sz w:val="27"/>
          <w:szCs w:val="27"/>
        </w:rPr>
        <w:tab/>
      </w:r>
      <w:r w:rsidRPr="00D23EB8">
        <w:rPr>
          <w:sz w:val="27"/>
          <w:szCs w:val="27"/>
        </w:rPr>
        <w:tab/>
      </w:r>
      <w:r w:rsidRPr="00D23EB8">
        <w:rPr>
          <w:sz w:val="27"/>
          <w:szCs w:val="27"/>
        </w:rPr>
        <w:tab/>
      </w:r>
      <w:r w:rsidRPr="00D23EB8">
        <w:rPr>
          <w:sz w:val="27"/>
          <w:szCs w:val="27"/>
        </w:rPr>
        <w:tab/>
      </w:r>
      <w:r w:rsidRPr="00D23EB8">
        <w:rPr>
          <w:sz w:val="27"/>
          <w:szCs w:val="27"/>
        </w:rPr>
        <w:tab/>
      </w:r>
      <w:r w:rsidRPr="00D23EB8">
        <w:rPr>
          <w:sz w:val="27"/>
          <w:szCs w:val="27"/>
        </w:rPr>
        <w:tab/>
        <w:t>В.И.Матюха</w:t>
      </w:r>
    </w:p>
    <w:sectPr w:rsidR="008D2640" w:rsidRPr="00D23EB8" w:rsidSect="001C63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D5275"/>
    <w:multiLevelType w:val="multilevel"/>
    <w:tmpl w:val="F01C22C8"/>
    <w:lvl w:ilvl="0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AB2"/>
    <w:rsid w:val="00070B7A"/>
    <w:rsid w:val="000D5CC0"/>
    <w:rsid w:val="00127A0C"/>
    <w:rsid w:val="00146191"/>
    <w:rsid w:val="0016744D"/>
    <w:rsid w:val="00196B44"/>
    <w:rsid w:val="001C631C"/>
    <w:rsid w:val="00233B4F"/>
    <w:rsid w:val="002F6A43"/>
    <w:rsid w:val="0036326E"/>
    <w:rsid w:val="0041462D"/>
    <w:rsid w:val="00432004"/>
    <w:rsid w:val="004B477D"/>
    <w:rsid w:val="004C5889"/>
    <w:rsid w:val="004D19FB"/>
    <w:rsid w:val="004E626A"/>
    <w:rsid w:val="00523ED6"/>
    <w:rsid w:val="005254B8"/>
    <w:rsid w:val="00613563"/>
    <w:rsid w:val="007149E2"/>
    <w:rsid w:val="00735477"/>
    <w:rsid w:val="00736182"/>
    <w:rsid w:val="007656B3"/>
    <w:rsid w:val="007E013E"/>
    <w:rsid w:val="00822F19"/>
    <w:rsid w:val="00865AB2"/>
    <w:rsid w:val="008A0ABE"/>
    <w:rsid w:val="008D2640"/>
    <w:rsid w:val="009002BB"/>
    <w:rsid w:val="00914F1E"/>
    <w:rsid w:val="00B0697C"/>
    <w:rsid w:val="00B4118E"/>
    <w:rsid w:val="00BE48F1"/>
    <w:rsid w:val="00C15629"/>
    <w:rsid w:val="00C23010"/>
    <w:rsid w:val="00C31413"/>
    <w:rsid w:val="00C56E63"/>
    <w:rsid w:val="00C6749B"/>
    <w:rsid w:val="00C87790"/>
    <w:rsid w:val="00CB6714"/>
    <w:rsid w:val="00D23EB8"/>
    <w:rsid w:val="00E6047F"/>
    <w:rsid w:val="00E7005B"/>
    <w:rsid w:val="00F6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48F1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4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8F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67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olie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263</Words>
  <Characters>1502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А. Феоктистова</dc:creator>
  <cp:keywords/>
  <dc:description/>
  <cp:lastModifiedBy>Gilkina_EG</cp:lastModifiedBy>
  <cp:revision>9</cp:revision>
  <cp:lastPrinted>2019-11-22T00:54:00Z</cp:lastPrinted>
  <dcterms:created xsi:type="dcterms:W3CDTF">2019-11-18T08:35:00Z</dcterms:created>
  <dcterms:modified xsi:type="dcterms:W3CDTF">2019-11-25T06:11:00Z</dcterms:modified>
</cp:coreProperties>
</file>